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85A12" w:rsidRDefault="004D28E9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07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>/2023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85A12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03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ΑΠΡΙΛΙΟΥ 2023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085A12" w:rsidRPr="0017259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Pr="0017259F" w:rsidRDefault="004D28E9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(ΩΡΑ 11.00)</w:t>
            </w: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Ειδική </w:t>
            </w:r>
            <w:r>
              <w:rPr>
                <w:rFonts w:ascii="Bookman Old Style" w:hAnsi="Bookman Old Style"/>
                <w:b/>
                <w:lang w:val="el-GR"/>
              </w:rPr>
              <w:t xml:space="preserve">Σύνθεση (Γ.Ν.Γ/,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Λ.Δ /, Ι.Ι.)</w:t>
            </w: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Ε.Δ.Δ. 146/21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99/22</w:t>
            </w: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085A12" w:rsidRPr="0017259F" w:rsidRDefault="004D28E9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85A12" w:rsidRPr="0017259F" w:rsidRDefault="004D28E9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                                                         </w:t>
      </w:r>
      <w:r>
        <w:rPr>
          <w:b/>
          <w:bCs/>
          <w:sz w:val="24"/>
          <w:szCs w:val="24"/>
          <w:lang w:val="el-GR"/>
        </w:rPr>
        <w:t>Αρχιπρωτοκολλητής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85A12" w:rsidRDefault="004D28E9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07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>/2023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85A12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04 ΑΠΡΙΛΙΟΥ 2023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3   -  </w:t>
            </w:r>
            <w:r>
              <w:rPr>
                <w:b/>
                <w:sz w:val="24"/>
                <w:szCs w:val="24"/>
                <w:lang w:val="el-GR"/>
              </w:rPr>
              <w:t>9.30 π.μ.</w:t>
            </w:r>
          </w:p>
        </w:tc>
      </w:tr>
      <w:tr w:rsidR="00085A12" w:rsidRPr="0017259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Pr="0017259F" w:rsidRDefault="004D28E9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085A12" w:rsidRPr="0017259F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(ΩΡΑ 11.00)</w:t>
            </w: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Ειδική Σύνθεση ( Α.Λ/ Τ.Θ.Ο/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Δ.Σ</w:t>
            </w:r>
            <w:r>
              <w:rPr>
                <w:rFonts w:ascii="Bookman Old Style" w:hAnsi="Bookman Old Style"/>
                <w:b/>
                <w:lang w:val="el-GR"/>
              </w:rPr>
              <w:t>/Λ.Δ/ΣΤ.Χ¨Γ )</w:t>
            </w:r>
          </w:p>
          <w:p w:rsidR="00085A12" w:rsidRDefault="00085A12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140/15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29/16</w:t>
            </w:r>
          </w:p>
          <w:p w:rsidR="00085A12" w:rsidRDefault="00085A1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ΠΡΟΔΙΚΑΣΙΑ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76/18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89/20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Ε.Δ.Δ.91/20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Ε.Δ.Δ.93/20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Ε.Δ.Δ.94/20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Ε.Δ.Δ.95/20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Ε.Δ.Δ.98/20 σχετ. με 111/20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Ε.Δ.Δ.100/20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Ε.Δ.Δ.101/20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Ε.Δ.Δ.102/20 σχετ. με 106/20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Ε.Δ.Δ.103/20</w:t>
            </w: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Ε.Δ.Δ.109/20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109Α/20</w:t>
            </w:r>
          </w:p>
        </w:tc>
      </w:tr>
    </w:tbl>
    <w:p w:rsidR="00085A12" w:rsidRPr="0017259F" w:rsidRDefault="004D28E9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85A12" w:rsidRPr="0017259F" w:rsidRDefault="004D28E9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</w:t>
      </w:r>
      <w:r>
        <w:rPr>
          <w:b/>
          <w:bCs/>
          <w:sz w:val="26"/>
          <w:szCs w:val="26"/>
          <w:lang w:val="el-GR"/>
        </w:rPr>
        <w:t>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085A12" w:rsidRDefault="00085A12">
      <w:pPr>
        <w:spacing w:after="120"/>
        <w:ind w:left="5760" w:hanging="5760"/>
        <w:jc w:val="right"/>
        <w:rPr>
          <w:b/>
          <w:bCs/>
          <w:sz w:val="24"/>
          <w:szCs w:val="24"/>
          <w:lang w:val="el-GR"/>
        </w:rPr>
      </w:pP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85A12" w:rsidRDefault="004D28E9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07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>/2023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85A12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04 ΑΠΡΙΛΙΟΥ 2023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085A12" w:rsidRPr="0017259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Pr="0017259F" w:rsidRDefault="004D28E9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Ε.Δ.Δ.110/20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Ε.Δ.Δ.112/20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Ε.Δ.Δ.113/20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Ε.Δ.Δ.114/20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Ε.Δ.Δ.115/20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Ε.Δ.Δ.116/20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Ε.Δ.Δ.117/20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ΕΠΙΔΟΣΗ ΚΑΙ ΠΡΟΔΙΚΑΣΙΑ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53/20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54/20 + 62/20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085A12" w:rsidRDefault="004D28E9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>Ε.Δ.Δ. 71/20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88/20</w:t>
            </w:r>
          </w:p>
        </w:tc>
      </w:tr>
    </w:tbl>
    <w:p w:rsidR="00085A12" w:rsidRPr="0017259F" w:rsidRDefault="004D28E9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85A12" w:rsidRPr="0017259F" w:rsidRDefault="004D28E9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</w:t>
      </w:r>
      <w:r>
        <w:rPr>
          <w:b/>
          <w:bCs/>
          <w:sz w:val="26"/>
          <w:szCs w:val="26"/>
          <w:lang w:val="el-GR"/>
        </w:rPr>
        <w:t>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                  </w:t>
      </w:r>
      <w:r>
        <w:rPr>
          <w:b/>
          <w:bCs/>
          <w:sz w:val="24"/>
          <w:szCs w:val="24"/>
          <w:lang w:val="el-GR"/>
        </w:rPr>
        <w:t xml:space="preserve">(Ε. ΧΡΙΣΤΟΔΟΥΛΟΥ)    </w:t>
      </w:r>
    </w:p>
    <w:p w:rsidR="00085A12" w:rsidRDefault="004D28E9">
      <w:pPr>
        <w:spacing w:after="1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Αρχιπρωτοκολλητής</w:t>
      </w:r>
    </w:p>
    <w:p w:rsidR="00085A12" w:rsidRDefault="00085A12">
      <w:pPr>
        <w:spacing w:after="120"/>
        <w:ind w:left="5760" w:hanging="5760"/>
        <w:jc w:val="right"/>
        <w:rPr>
          <w:lang w:val="el-GR"/>
        </w:rPr>
      </w:pP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085A12" w:rsidRDefault="004D28E9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07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lang w:val="el-GR"/>
        </w:rPr>
        <w:t>/2023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085A12" w:rsidRDefault="004D28E9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085A12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 07 ΑΠΡΙΛΙΟΥ 2023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</w:t>
            </w:r>
            <w:r>
              <w:rPr>
                <w:b/>
                <w:sz w:val="24"/>
                <w:szCs w:val="24"/>
                <w:lang w:val="el-GR"/>
              </w:rPr>
              <w:t>3   -  9.30 π.μ.</w:t>
            </w:r>
          </w:p>
        </w:tc>
      </w:tr>
      <w:tr w:rsidR="00085A12" w:rsidRPr="0017259F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Pr="0017259F" w:rsidRDefault="004D28E9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085A12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19/16</w:t>
            </w: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30/16 σχετ. με 31/16</w:t>
            </w: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Α.Ε. 32/16 </w:t>
            </w: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Pr="0017259F" w:rsidRDefault="004D28E9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Ειδική Σύνθεση ( Α.Λ/ Τ.Θ.Ο/ Λ.Δ/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Ν.Σ</w:t>
            </w:r>
            <w:r>
              <w:rPr>
                <w:rFonts w:ascii="Bookman Old Style" w:hAnsi="Bookman Old Style"/>
                <w:b/>
                <w:lang w:val="el-GR"/>
              </w:rPr>
              <w:t>/ ΣΤ.Χ¨Γ )</w:t>
            </w:r>
          </w:p>
          <w:p w:rsidR="00085A12" w:rsidRDefault="00085A12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085A12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085A12" w:rsidRDefault="004D28E9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</w:t>
            </w:r>
          </w:p>
        </w:tc>
      </w:tr>
    </w:tbl>
    <w:p w:rsidR="00085A12" w:rsidRPr="0017259F" w:rsidRDefault="004D28E9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085A12" w:rsidRPr="0017259F" w:rsidRDefault="004D28E9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085A12" w:rsidRDefault="00085A12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sectPr w:rsidR="00085A1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E9" w:rsidRDefault="004D28E9">
      <w:pPr>
        <w:spacing w:after="0"/>
      </w:pPr>
      <w:r>
        <w:separator/>
      </w:r>
    </w:p>
  </w:endnote>
  <w:endnote w:type="continuationSeparator" w:id="0">
    <w:p w:rsidR="004D28E9" w:rsidRDefault="004D2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E9" w:rsidRDefault="004D28E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D28E9" w:rsidRDefault="004D28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5A12"/>
    <w:rsid w:val="00085A12"/>
    <w:rsid w:val="0017259F"/>
    <w:rsid w:val="004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282D-CF85-438B-ABFA-223DB3E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2023-03-27T06:19:00Z</cp:lastPrinted>
  <dcterms:created xsi:type="dcterms:W3CDTF">2023-03-28T10:29:00Z</dcterms:created>
  <dcterms:modified xsi:type="dcterms:W3CDTF">2023-03-28T10:29:00Z</dcterms:modified>
</cp:coreProperties>
</file>